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  <w:tblDescription w:val="Layout table"/>
      </w:tblPr>
      <w:tblGrid>
        <w:gridCol w:w="2141"/>
        <w:gridCol w:w="506"/>
        <w:gridCol w:w="1237"/>
        <w:gridCol w:w="3696"/>
        <w:gridCol w:w="1125"/>
        <w:gridCol w:w="405"/>
        <w:gridCol w:w="1690"/>
      </w:tblGrid>
      <w:tr w:rsidR="00CE25F1" w:rsidTr="00DD3AC3">
        <w:trPr>
          <w:trHeight w:val="250"/>
        </w:trPr>
        <w:tc>
          <w:tcPr>
            <w:tcW w:w="1890" w:type="dxa"/>
            <w:tcBorders>
              <w:bottom w:val="single" w:sz="1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7020" w:type="dxa"/>
            <w:gridSpan w:val="5"/>
            <w:vMerge w:val="restart"/>
          </w:tcPr>
          <w:p w:rsidR="000061C6" w:rsidRDefault="000061C6" w:rsidP="00DD3AC3">
            <w:pPr>
              <w:pStyle w:val="YoureInvited"/>
            </w:pPr>
            <w:r>
              <w:tab/>
            </w:r>
            <w:r w:rsidR="00837556">
              <w:t xml:space="preserve">       You’re Invited!!! </w:t>
            </w:r>
            <w:r>
              <w:tab/>
            </w:r>
          </w:p>
        </w:tc>
        <w:tc>
          <w:tcPr>
            <w:tcW w:w="1880" w:type="dxa"/>
            <w:tcBorders>
              <w:bottom w:val="single" w:sz="1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</w:p>
        </w:tc>
      </w:tr>
      <w:tr w:rsidR="00CE25F1" w:rsidTr="00DD3AC3">
        <w:trPr>
          <w:trHeight w:val="250"/>
        </w:trPr>
        <w:tc>
          <w:tcPr>
            <w:tcW w:w="1890" w:type="dxa"/>
            <w:tcBorders>
              <w:top w:val="single" w:sz="1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</w:p>
        </w:tc>
        <w:tc>
          <w:tcPr>
            <w:tcW w:w="7020" w:type="dxa"/>
            <w:gridSpan w:val="5"/>
            <w:vMerge/>
          </w:tcPr>
          <w:p w:rsidR="000061C6" w:rsidRDefault="000061C6">
            <w:pPr>
              <w:tabs>
                <w:tab w:val="left" w:pos="309"/>
                <w:tab w:val="left" w:pos="6292"/>
              </w:tabs>
              <w:spacing w:before="101" w:line="389" w:lineRule="exact"/>
              <w:ind w:right="18"/>
              <w:rPr>
                <w:rFonts w:ascii="Georgia-BoldItalic" w:hAnsi="Georgia-BoldItalic"/>
                <w:b/>
                <w:i/>
                <w:color w:val="0B2A97"/>
                <w:sz w:val="42"/>
                <w:shd w:val="clear" w:color="auto" w:fill="FFFFFF"/>
              </w:rPr>
            </w:pPr>
          </w:p>
        </w:tc>
        <w:tc>
          <w:tcPr>
            <w:tcW w:w="1880" w:type="dxa"/>
            <w:tcBorders>
              <w:top w:val="single" w:sz="1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</w:p>
        </w:tc>
      </w:tr>
      <w:tr w:rsidR="000061C6" w:rsidTr="00DD3AC3">
        <w:trPr>
          <w:trHeight w:val="2160"/>
        </w:trPr>
        <w:tc>
          <w:tcPr>
            <w:tcW w:w="10790" w:type="dxa"/>
            <w:gridSpan w:val="7"/>
            <w:vAlign w:val="center"/>
          </w:tcPr>
          <w:p w:rsidR="00837556" w:rsidRPr="00837556" w:rsidRDefault="00837556" w:rsidP="00DD3AC3">
            <w:pPr>
              <w:pStyle w:val="Title"/>
              <w:rPr>
                <w:sz w:val="40"/>
                <w:szCs w:val="40"/>
              </w:rPr>
            </w:pPr>
            <w:r w:rsidRPr="00837556">
              <w:rPr>
                <w:sz w:val="40"/>
                <w:szCs w:val="40"/>
              </w:rPr>
              <w:t xml:space="preserve">WCMANA </w:t>
            </w:r>
          </w:p>
          <w:p w:rsidR="00837556" w:rsidRDefault="00837556" w:rsidP="00DD3AC3">
            <w:pPr>
              <w:pStyle w:val="Title"/>
              <w:rPr>
                <w:sz w:val="48"/>
                <w:szCs w:val="48"/>
              </w:rPr>
            </w:pPr>
          </w:p>
          <w:p w:rsidR="000061C6" w:rsidRPr="00837556" w:rsidRDefault="00837556" w:rsidP="00DD3AC3">
            <w:pPr>
              <w:pStyle w:val="Title"/>
              <w:rPr>
                <w:sz w:val="96"/>
                <w:szCs w:val="96"/>
              </w:rPr>
            </w:pPr>
            <w:r w:rsidRPr="00837556">
              <w:rPr>
                <w:sz w:val="96"/>
                <w:szCs w:val="96"/>
              </w:rPr>
              <w:t>Holiday</w:t>
            </w:r>
          </w:p>
        </w:tc>
      </w:tr>
      <w:tr w:rsidR="00CE25F1" w:rsidTr="00DD3AC3">
        <w:trPr>
          <w:trHeight w:val="717"/>
        </w:trPr>
        <w:tc>
          <w:tcPr>
            <w:tcW w:w="2358" w:type="dxa"/>
            <w:gridSpan w:val="2"/>
            <w:tcBorders>
              <w:bottom w:val="single" w:sz="4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</w:p>
        </w:tc>
        <w:tc>
          <w:tcPr>
            <w:tcW w:w="6102" w:type="dxa"/>
            <w:gridSpan w:val="3"/>
            <w:vMerge w:val="restart"/>
          </w:tcPr>
          <w:p w:rsidR="000061C6" w:rsidRPr="00837556" w:rsidRDefault="00837556" w:rsidP="00837556">
            <w:pPr>
              <w:pStyle w:val="Subtitle"/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</w:t>
            </w:r>
            <w:r w:rsidRPr="00837556">
              <w:rPr>
                <w:sz w:val="72"/>
                <w:szCs w:val="72"/>
              </w:rPr>
              <w:t xml:space="preserve">Dinner  </w:t>
            </w:r>
          </w:p>
        </w:tc>
        <w:tc>
          <w:tcPr>
            <w:tcW w:w="2330" w:type="dxa"/>
            <w:gridSpan w:val="2"/>
            <w:tcBorders>
              <w:bottom w:val="single" w:sz="4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</w:p>
        </w:tc>
      </w:tr>
      <w:tr w:rsidR="00CE25F1" w:rsidTr="00DD3AC3">
        <w:trPr>
          <w:trHeight w:val="717"/>
        </w:trPr>
        <w:tc>
          <w:tcPr>
            <w:tcW w:w="2358" w:type="dxa"/>
            <w:gridSpan w:val="2"/>
            <w:tcBorders>
              <w:top w:val="single" w:sz="4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</w:p>
        </w:tc>
        <w:tc>
          <w:tcPr>
            <w:tcW w:w="6102" w:type="dxa"/>
            <w:gridSpan w:val="3"/>
            <w:vMerge/>
          </w:tcPr>
          <w:p w:rsidR="000061C6" w:rsidRDefault="000061C6">
            <w:pPr>
              <w:tabs>
                <w:tab w:val="left" w:pos="309"/>
                <w:tab w:val="left" w:pos="6292"/>
              </w:tabs>
              <w:spacing w:before="101" w:line="389" w:lineRule="exact"/>
              <w:ind w:right="18"/>
              <w:rPr>
                <w:rFonts w:ascii="Georgia-BoldItalic" w:hAnsi="Georgia-BoldItalic"/>
                <w:b/>
                <w:i/>
                <w:color w:val="0B2A97"/>
                <w:sz w:val="42"/>
                <w:shd w:val="clear" w:color="auto" w:fill="FFFFFF"/>
              </w:rPr>
            </w:pPr>
          </w:p>
        </w:tc>
        <w:tc>
          <w:tcPr>
            <w:tcW w:w="2330" w:type="dxa"/>
            <w:gridSpan w:val="2"/>
            <w:tcBorders>
              <w:top w:val="single" w:sz="48" w:space="0" w:color="FFFFFF" w:themeColor="background1"/>
            </w:tcBorders>
          </w:tcPr>
          <w:p w:rsidR="000061C6" w:rsidRDefault="000061C6" w:rsidP="000061C6">
            <w:pPr>
              <w:rPr>
                <w:shd w:val="clear" w:color="auto" w:fill="FFFFFF"/>
              </w:rPr>
            </w:pPr>
          </w:p>
        </w:tc>
      </w:tr>
      <w:tr w:rsidR="000061C6" w:rsidTr="00CE25F1">
        <w:trPr>
          <w:trHeight w:val="1152"/>
        </w:trPr>
        <w:tc>
          <w:tcPr>
            <w:tcW w:w="10790" w:type="dxa"/>
            <w:gridSpan w:val="7"/>
            <w:shd w:val="clear" w:color="auto" w:fill="DCC5F0" w:themeFill="accent6" w:themeFillTint="33"/>
            <w:vAlign w:val="center"/>
          </w:tcPr>
          <w:p w:rsidR="000061C6" w:rsidRPr="00CE25F1" w:rsidRDefault="00837556" w:rsidP="00C41061">
            <w:pPr>
              <w:rPr>
                <w:sz w:val="32"/>
                <w:szCs w:val="32"/>
              </w:rPr>
            </w:pPr>
            <w:r w:rsidRPr="00CE25F1">
              <w:rPr>
                <w:sz w:val="32"/>
                <w:szCs w:val="32"/>
              </w:rPr>
              <w:t>It’s that time again!! We’ll have amazing food, speakers, music and Fellowship!! $7/person or $10 couple. But as always, NO ADDICT WILL BE TURNED AWAY!!!</w:t>
            </w:r>
          </w:p>
        </w:tc>
      </w:tr>
      <w:tr w:rsidR="00CE25F1" w:rsidTr="00DD3AC3">
        <w:trPr>
          <w:trHeight w:val="20"/>
        </w:trPr>
        <w:tc>
          <w:tcPr>
            <w:tcW w:w="3596" w:type="dxa"/>
            <w:gridSpan w:val="3"/>
            <w:vAlign w:val="center"/>
          </w:tcPr>
          <w:p w:rsidR="00DD3AC3" w:rsidRPr="000061C6" w:rsidRDefault="00DD3AC3" w:rsidP="00DD3AC3"/>
        </w:tc>
        <w:tc>
          <w:tcPr>
            <w:tcW w:w="3597" w:type="dxa"/>
            <w:vAlign w:val="center"/>
          </w:tcPr>
          <w:p w:rsidR="00DD3AC3" w:rsidRPr="000061C6" w:rsidRDefault="00DD3AC3" w:rsidP="00DD3AC3"/>
        </w:tc>
        <w:tc>
          <w:tcPr>
            <w:tcW w:w="3597" w:type="dxa"/>
            <w:gridSpan w:val="3"/>
            <w:vAlign w:val="center"/>
          </w:tcPr>
          <w:p w:rsidR="00DD3AC3" w:rsidRPr="000061C6" w:rsidRDefault="00CE25F1" w:rsidP="00DD3A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181610</wp:posOffset>
                      </wp:positionV>
                      <wp:extent cx="2152650" cy="771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E25F1" w:rsidRPr="00CE25F1" w:rsidRDefault="00CE25F1">
                                  <w:pPr>
                                    <w:rPr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E25F1">
                                    <w:rPr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Main St. NA,</w:t>
                                  </w:r>
                                </w:p>
                                <w:p w:rsidR="00CE25F1" w:rsidRPr="00CE25F1" w:rsidRDefault="00CE25F1">
                                  <w:pPr>
                                    <w:rPr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E25F1">
                                    <w:rPr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127 N. Main St. </w:t>
                                  </w:r>
                                </w:p>
                                <w:p w:rsidR="00CE25F1" w:rsidRPr="00CE25F1" w:rsidRDefault="00CE25F1">
                                  <w:pPr>
                                    <w:rPr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E25F1">
                                    <w:rPr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Independence, 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35pt;margin-top:14.3pt;width:16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" fillcolor="#dcc5f0 [665]" strokeweight=".5pt">
                      <v:textbox>
                        <w:txbxContent>
                          <w:p w:rsidR="00CE25F1" w:rsidRPr="00CE25F1" w:rsidRDefault="00CE25F1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E25F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Main St. NA,</w:t>
                            </w:r>
                          </w:p>
                          <w:p w:rsidR="00CE25F1" w:rsidRPr="00CE25F1" w:rsidRDefault="00CE25F1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E25F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127 N. Main St. </w:t>
                            </w:r>
                          </w:p>
                          <w:p w:rsidR="00CE25F1" w:rsidRPr="00CE25F1" w:rsidRDefault="00CE25F1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E25F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Independence, 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5F1" w:rsidTr="00DD3AC3">
        <w:trPr>
          <w:trHeight w:val="1872"/>
        </w:trPr>
        <w:tc>
          <w:tcPr>
            <w:tcW w:w="3596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:rsidR="000061C6" w:rsidRDefault="00C47CEA" w:rsidP="00CE25F1">
            <w:pPr>
              <w:pStyle w:val="Date"/>
              <w:jc w:val="both"/>
              <w:rPr>
                <w:shd w:val="clear" w:color="auto" w:fill="FFFFFF"/>
              </w:rPr>
            </w:pPr>
            <w:r w:rsidRPr="00CE25F1">
              <w:rPr>
                <w:noProof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-837565</wp:posOffset>
                      </wp:positionV>
                      <wp:extent cx="2295525" cy="781685"/>
                      <wp:effectExtent l="0" t="0" r="28575" b="18415"/>
                      <wp:wrapThrough wrapText="bothSides">
                        <wp:wrapPolygon edited="0">
                          <wp:start x="0" y="0"/>
                          <wp:lineTo x="0" y="21582"/>
                          <wp:lineTo x="21690" y="21582"/>
                          <wp:lineTo x="2169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781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5F1" w:rsidRPr="00C47CEA" w:rsidRDefault="00C47CE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47CEA">
                                    <w:rPr>
                                      <w:color w:val="1F497D" w:themeColor="text2"/>
                                      <w:sz w:val="44"/>
                                      <w:szCs w:val="44"/>
                                    </w:rPr>
                                    <w:t>December 8,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.6pt;margin-top:-65.95pt;width:180.75pt;height:6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" fillcolor="#dcc5f0 [665]">
                      <v:textbox>
                        <w:txbxContent>
                          <w:p w:rsidR="00CE25F1" w:rsidRPr="00C47CEA" w:rsidRDefault="00C47C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47CEA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>December 8, 2018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5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0061C6" w:rsidRDefault="00C47CEA" w:rsidP="00CE25F1">
            <w:pPr>
              <w:pStyle w:val="Date"/>
              <w:jc w:val="both"/>
              <w:rPr>
                <w:rFonts w:ascii="Georgia-BoldItalic" w:hAnsi="Georgia-BoldItalic"/>
                <w:i/>
                <w:color w:val="0B2A97"/>
                <w:sz w:val="42"/>
                <w:shd w:val="clear" w:color="auto" w:fill="FFFFFF"/>
              </w:rPr>
            </w:pPr>
            <w:r w:rsidRPr="00CE25F1">
              <w:rPr>
                <w:rFonts w:ascii="Georgia-BoldItalic" w:hAnsi="Georgia-BoldItalic"/>
                <w:i/>
                <w:noProof/>
                <w:color w:val="1F497D" w:themeColor="text2"/>
                <w:sz w:val="42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-337185</wp:posOffset>
                      </wp:positionV>
                      <wp:extent cx="2181225" cy="6762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5F1" w:rsidRPr="00CE25F1" w:rsidRDefault="00CE25F1">
                                  <w:pPr>
                                    <w:rPr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CE25F1">
                                    <w:rPr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Doors open at 3pm, Dinner at 4pm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.75pt;margin-top:-26.55pt;width:171.7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" fillcolor="#dcc5f0 [665]">
                      <v:textbox>
                        <w:txbxContent>
                          <w:p w:rsidR="00CE25F1" w:rsidRPr="00CE25F1" w:rsidRDefault="00CE25F1">
                            <w:pPr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CE25F1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Doors open at 3pm, Dinner at 4pm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97" w:type="dxa"/>
            <w:gridSpan w:val="3"/>
            <w:tcBorders>
              <w:left w:val="single" w:sz="18" w:space="0" w:color="FFFFFF" w:themeColor="background1"/>
            </w:tcBorders>
            <w:vAlign w:val="center"/>
          </w:tcPr>
          <w:p w:rsidR="000061C6" w:rsidRDefault="000061C6" w:rsidP="000061C6">
            <w:pPr>
              <w:pStyle w:val="Date"/>
              <w:rPr>
                <w:shd w:val="clear" w:color="auto" w:fill="FFFFFF"/>
              </w:rPr>
            </w:pPr>
          </w:p>
        </w:tc>
      </w:tr>
      <w:bookmarkEnd w:id="0"/>
    </w:tbl>
    <w:p w:rsidR="009F169F" w:rsidRPr="000061C6" w:rsidRDefault="009F169F" w:rsidP="000061C6">
      <w:pPr>
        <w:rPr>
          <w:sz w:val="10"/>
        </w:rPr>
      </w:pPr>
    </w:p>
    <w:sectPr w:rsidR="009F169F" w:rsidRPr="000061C6" w:rsidSect="00DD3AC3">
      <w:headerReference w:type="default" r:id="rId9"/>
      <w:type w:val="continuous"/>
      <w:pgSz w:w="12240" w:h="15840" w:code="1"/>
      <w:pgMar w:top="7200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06" w:rsidRDefault="00E01E06" w:rsidP="0099731C">
      <w:r>
        <w:separator/>
      </w:r>
    </w:p>
  </w:endnote>
  <w:endnote w:type="continuationSeparator" w:id="0">
    <w:p w:rsidR="00E01E06" w:rsidRDefault="00E01E06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06" w:rsidRDefault="00E01E06" w:rsidP="0099731C">
      <w:r>
        <w:separator/>
      </w:r>
    </w:p>
  </w:footnote>
  <w:footnote w:type="continuationSeparator" w:id="0">
    <w:p w:rsidR="00E01E06" w:rsidRDefault="00E01E06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1C" w:rsidRPr="0099731C" w:rsidRDefault="0099731C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5168" behindDoc="1" locked="0" layoutInCell="1" allowOverlap="1" wp14:anchorId="67919D86" wp14:editId="0DB4782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6" name="Picture 7" descr="Background win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6"/>
    <w:rsid w:val="000061C6"/>
    <w:rsid w:val="0003338F"/>
    <w:rsid w:val="006C07C3"/>
    <w:rsid w:val="00711B07"/>
    <w:rsid w:val="00801AA6"/>
    <w:rsid w:val="00837556"/>
    <w:rsid w:val="0099731C"/>
    <w:rsid w:val="009F169F"/>
    <w:rsid w:val="00A65EF8"/>
    <w:rsid w:val="00C41061"/>
    <w:rsid w:val="00C47CEA"/>
    <w:rsid w:val="00CE25F1"/>
    <w:rsid w:val="00D15F6A"/>
    <w:rsid w:val="00DD3AC3"/>
    <w:rsid w:val="00E01E06"/>
    <w:rsid w:val="00E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3818"/>
  <w15:docId w15:val="{53A813EA-FE0A-4F35-8995-6572A544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Heading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Pr>
      <w:szCs w:val="24"/>
    </w:rPr>
  </w:style>
  <w:style w:type="paragraph" w:styleId="ListParagraph">
    <w:name w:val="List Paragraph"/>
    <w:basedOn w:val="Normal"/>
    <w:uiPriority w:val="1"/>
    <w:semiHidden/>
  </w:style>
  <w:style w:type="character" w:styleId="UnresolvedMention">
    <w:name w:val="Unresolved Mention"/>
    <w:basedOn w:val="DefaultParagraphFont"/>
    <w:uiPriority w:val="99"/>
    <w:semiHidden/>
    <w:rsid w:val="00801AA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BookTitle">
    <w:name w:val="Book Title"/>
    <w:basedOn w:val="DefaultParagraphFont"/>
    <w:uiPriority w:val="33"/>
    <w:semiHidden/>
    <w:rsid w:val="00801AA6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801AA6"/>
    <w:rPr>
      <w:i/>
      <w:iCs/>
    </w:rPr>
  </w:style>
  <w:style w:type="character" w:styleId="Hashtag">
    <w:name w:val="Hashtag"/>
    <w:basedOn w:val="DefaultParagraphFont"/>
    <w:uiPriority w:val="99"/>
    <w:semiHidden/>
    <w:rsid w:val="00801AA6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801AA6"/>
    <w:rPr>
      <w:i/>
      <w:iCs/>
      <w:color w:val="0425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IntenseReference">
    <w:name w:val="Intense Reference"/>
    <w:basedOn w:val="DefaultParagraphFont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Mention">
    <w:name w:val="Mention"/>
    <w:basedOn w:val="DefaultParagraphFont"/>
    <w:uiPriority w:val="99"/>
    <w:semiHidden/>
    <w:rsid w:val="00801AA6"/>
    <w:rPr>
      <w:color w:val="2B579A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rsid w:val="00801AA6"/>
    <w:rPr>
      <w:u w:val="dotted"/>
    </w:rPr>
  </w:style>
  <w:style w:type="character" w:styleId="Strong">
    <w:name w:val="Strong"/>
    <w:basedOn w:val="DefaultParagraphFont"/>
    <w:uiPriority w:val="22"/>
    <w:semiHidden/>
    <w:rsid w:val="00801AA6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801AA6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31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leGrid">
    <w:name w:val="Table Grid"/>
    <w:basedOn w:val="TableNorma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3AC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TitleChar">
    <w:name w:val="Title Char"/>
    <w:basedOn w:val="DefaultParagraphFont"/>
    <w:link w:val="Title"/>
    <w:uiPriority w:val="10"/>
    <w:rsid w:val="00DD3AC3"/>
    <w:rPr>
      <w:rFonts w:ascii="Rockwell" w:eastAsia="Georgia" w:hAnsi="Rockwell" w:cs="Georgia"/>
      <w:b/>
      <w:color w:val="FFFFFF"/>
      <w:spacing w:val="212"/>
      <w:sz w:val="2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1C6"/>
    <w:pPr>
      <w:spacing w:line="216" w:lineRule="auto"/>
    </w:pPr>
    <w:rPr>
      <w:rFonts w:asciiTheme="majorHAnsi" w:hAnsiTheme="majorHAnsi"/>
      <w:b/>
      <w:color w:val="FFFFFF"/>
      <w:spacing w:val="110"/>
      <w:sz w:val="147"/>
    </w:rPr>
  </w:style>
  <w:style w:type="character" w:customStyle="1" w:styleId="SubtitleChar">
    <w:name w:val="Subtitle Char"/>
    <w:basedOn w:val="DefaultParagraphFont"/>
    <w:link w:val="Subtitle"/>
    <w:uiPriority w:val="11"/>
    <w:rsid w:val="000061C6"/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styleId="Date">
    <w:name w:val="Date"/>
    <w:basedOn w:val="Normal"/>
    <w:next w:val="Normal"/>
    <w:link w:val="DateChar"/>
    <w:uiPriority w:val="99"/>
    <w:rsid w:val="000061C6"/>
    <w:pPr>
      <w:spacing w:line="245" w:lineRule="auto"/>
    </w:pPr>
    <w:rPr>
      <w:rFonts w:asciiTheme="majorHAnsi" w:hAnsiTheme="majorHAnsi"/>
      <w:b/>
      <w:color w:val="FFFFFF" w:themeColor="background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0061C6"/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YoureInvited">
    <w:name w:val="You're Invited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5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EA"/>
    <w:rPr>
      <w:rFonts w:ascii="Segoe UI" w:eastAsia="Georgia" w:hAnsi="Segoe UI" w:cs="Segoe UI"/>
      <w:color w:val="501F79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%20Orcutt\AppData\Roaming\Microsoft\Templates\Elegant%20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E1A5D-E549-4BD9-88A7-4A3164465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735F0-FF73-428A-9A86-AC30B2826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66F62-4B24-4662-972E-2607BC13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winter party flyer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Flyer v1 - ab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Flyer v1 - ab</dc:title>
  <dc:creator>Danielle Orcutt</dc:creator>
  <cp:lastModifiedBy>Danielle Orcutt</cp:lastModifiedBy>
  <cp:revision>1</cp:revision>
  <cp:lastPrinted>2018-10-17T21:48:00Z</cp:lastPrinted>
  <dcterms:created xsi:type="dcterms:W3CDTF">2018-10-17T21:22:00Z</dcterms:created>
  <dcterms:modified xsi:type="dcterms:W3CDTF">2018-10-17T21:51:00Z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2018-05-17T00:00:00Z</vt:filetime>
  </property>
  <property fmtid="{D5CDD505-2E9C-101B-9397-08002B2CF9AE}" pid="5" name="ContentTypeId">
    <vt:lpwstr>0x010100DEEA25CC0A0AC24199CDC46C25B8B0BC</vt:lpwstr>
  </property>
</Properties>
</file>